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3F" w:rsidRDefault="0035163F" w:rsidP="00DE2E64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C68C1">
        <w:rPr>
          <w:rFonts w:ascii="Arial" w:hAnsi="Arial" w:cs="Arial"/>
          <w:b/>
          <w:u w:val="single"/>
        </w:rPr>
        <w:t xml:space="preserve">Minutes </w:t>
      </w:r>
      <w:r>
        <w:rPr>
          <w:rFonts w:ascii="Arial" w:hAnsi="Arial" w:cs="Arial"/>
          <w:b/>
          <w:u w:val="single"/>
        </w:rPr>
        <w:t>Multi Agency Meeting</w:t>
      </w:r>
    </w:p>
    <w:p w:rsidR="0035163F" w:rsidRDefault="0035163F" w:rsidP="00DE2E64">
      <w:pPr>
        <w:jc w:val="center"/>
        <w:rPr>
          <w:rFonts w:ascii="Arial" w:hAnsi="Arial" w:cs="Arial"/>
          <w:b/>
          <w:u w:val="single"/>
        </w:rPr>
      </w:pPr>
    </w:p>
    <w:p w:rsidR="0035163F" w:rsidRPr="007C68C1" w:rsidRDefault="0035163F" w:rsidP="00FC309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The </w:t>
      </w:r>
      <w:r w:rsidR="00C04F0D">
        <w:rPr>
          <w:rFonts w:ascii="Arial" w:hAnsi="Arial" w:cs="Arial"/>
          <w:b/>
          <w:u w:val="single"/>
        </w:rPr>
        <w:t>[insert family name]</w:t>
      </w:r>
      <w:r w:rsidR="00FC309A">
        <w:rPr>
          <w:rFonts w:ascii="Arial" w:hAnsi="Arial" w:cs="Arial"/>
          <w:b/>
          <w:u w:val="single"/>
        </w:rPr>
        <w:t xml:space="preserve"> Family</w:t>
      </w:r>
    </w:p>
    <w:p w:rsidR="0035163F" w:rsidRDefault="00351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868"/>
        <w:gridCol w:w="464"/>
        <w:gridCol w:w="1520"/>
        <w:gridCol w:w="1276"/>
        <w:gridCol w:w="2893"/>
        <w:gridCol w:w="2088"/>
      </w:tblGrid>
      <w:tr w:rsidR="0035163F" w:rsidRPr="00F277DF" w:rsidTr="007C0393">
        <w:trPr>
          <w:trHeight w:val="397"/>
        </w:trPr>
        <w:tc>
          <w:tcPr>
            <w:tcW w:w="10476" w:type="dxa"/>
            <w:gridSpan w:val="7"/>
            <w:shd w:val="clear" w:color="auto" w:fill="C0C0C0"/>
          </w:tcPr>
          <w:p w:rsidR="0035163F" w:rsidRPr="007C0393" w:rsidRDefault="0035163F" w:rsidP="007C0393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7C0393">
              <w:rPr>
                <w:rFonts w:ascii="Arial" w:hAnsi="Arial" w:cs="Arial"/>
                <w:b/>
              </w:rPr>
              <w:t>MEETING DETAILS</w:t>
            </w:r>
          </w:p>
        </w:tc>
      </w:tr>
      <w:tr w:rsidR="0035163F" w:rsidRPr="00F277DF" w:rsidTr="007C0393">
        <w:trPr>
          <w:trHeight w:val="645"/>
        </w:trPr>
        <w:tc>
          <w:tcPr>
            <w:tcW w:w="10476" w:type="dxa"/>
            <w:gridSpan w:val="7"/>
          </w:tcPr>
          <w:p w:rsidR="00C04F0D" w:rsidRDefault="00C04F0D" w:rsidP="00C04F0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35163F" w:rsidRPr="007C0393" w:rsidRDefault="0035163F" w:rsidP="00C04F0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C0393">
              <w:rPr>
                <w:rFonts w:ascii="Arial" w:hAnsi="Arial" w:cs="Arial"/>
                <w:b/>
                <w:sz w:val="20"/>
                <w:szCs w:val="20"/>
              </w:rPr>
              <w:t>Multi Agency Meeting</w:t>
            </w:r>
            <w:r w:rsidRPr="007C0393">
              <w:rPr>
                <w:rFonts w:ascii="Arial" w:hAnsi="Arial" w:cs="Arial"/>
                <w:sz w:val="20"/>
                <w:szCs w:val="20"/>
              </w:rPr>
              <w:t xml:space="preserve"> was held at</w:t>
            </w:r>
            <w:r w:rsidR="00FC30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F0D">
              <w:rPr>
                <w:rFonts w:ascii="Arial" w:hAnsi="Arial" w:cs="Arial"/>
                <w:sz w:val="20"/>
                <w:szCs w:val="20"/>
              </w:rPr>
              <w:t>[insert location]</w:t>
            </w:r>
            <w:r w:rsidR="00FC309A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C04F0D">
              <w:rPr>
                <w:rFonts w:ascii="Arial" w:hAnsi="Arial" w:cs="Arial"/>
                <w:sz w:val="20"/>
                <w:szCs w:val="20"/>
              </w:rPr>
              <w:t>[insert time/day/date]</w:t>
            </w:r>
            <w:r w:rsidR="00FC30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163F" w:rsidRPr="00F277DF" w:rsidTr="007C0393">
        <w:trPr>
          <w:trHeight w:val="354"/>
        </w:trPr>
        <w:tc>
          <w:tcPr>
            <w:tcW w:w="10476" w:type="dxa"/>
            <w:gridSpan w:val="7"/>
            <w:shd w:val="clear" w:color="auto" w:fill="C0C0C0"/>
          </w:tcPr>
          <w:p w:rsidR="0035163F" w:rsidRPr="007C0393" w:rsidRDefault="0035163F" w:rsidP="007C0393">
            <w:pPr>
              <w:ind w:left="180"/>
              <w:jc w:val="center"/>
              <w:rPr>
                <w:rFonts w:ascii="Arial" w:hAnsi="Arial" w:cs="Arial"/>
                <w:b/>
              </w:rPr>
            </w:pPr>
            <w:r w:rsidRPr="007C0393">
              <w:rPr>
                <w:rFonts w:ascii="Arial" w:hAnsi="Arial" w:cs="Arial"/>
                <w:b/>
              </w:rPr>
              <w:t>ATTENDEES DETAIL</w:t>
            </w:r>
          </w:p>
        </w:tc>
      </w:tr>
      <w:tr w:rsidR="0035163F" w:rsidRPr="00F277DF" w:rsidTr="00C04F0D">
        <w:trPr>
          <w:trHeight w:val="251"/>
        </w:trPr>
        <w:tc>
          <w:tcPr>
            <w:tcW w:w="2699" w:type="dxa"/>
            <w:gridSpan w:val="3"/>
            <w:shd w:val="clear" w:color="auto" w:fill="C0C0C0"/>
          </w:tcPr>
          <w:p w:rsidR="0035163F" w:rsidRPr="007C0393" w:rsidRDefault="0035163F" w:rsidP="00DE2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35163F" w:rsidRPr="007C0393" w:rsidRDefault="0035163F" w:rsidP="00DB4F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4981" w:type="dxa"/>
            <w:gridSpan w:val="2"/>
          </w:tcPr>
          <w:p w:rsidR="0035163F" w:rsidRPr="007C0393" w:rsidRDefault="0035163F" w:rsidP="00DE2E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</w:t>
            </w:r>
          </w:p>
        </w:tc>
      </w:tr>
      <w:tr w:rsidR="0035163F" w:rsidRPr="00F277DF" w:rsidTr="00C04F0D">
        <w:tc>
          <w:tcPr>
            <w:tcW w:w="2699" w:type="dxa"/>
            <w:gridSpan w:val="3"/>
            <w:shd w:val="clear" w:color="auto" w:fill="C0C0C0"/>
          </w:tcPr>
          <w:p w:rsidR="0035163F" w:rsidRPr="007C0393" w:rsidRDefault="00C04F0D" w:rsidP="00C04F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F0D">
              <w:rPr>
                <w:rFonts w:ascii="Arial" w:hAnsi="Arial" w:cs="Arial"/>
                <w:b/>
                <w:sz w:val="20"/>
                <w:szCs w:val="20"/>
              </w:rPr>
              <w:t>PF Partnership Worker</w:t>
            </w:r>
          </w:p>
        </w:tc>
        <w:tc>
          <w:tcPr>
            <w:tcW w:w="2796" w:type="dxa"/>
            <w:gridSpan w:val="2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1" w:type="dxa"/>
            <w:gridSpan w:val="2"/>
          </w:tcPr>
          <w:p w:rsidR="0035163F" w:rsidRPr="007C0393" w:rsidRDefault="0035163F" w:rsidP="00FC309A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C04F0D">
        <w:tc>
          <w:tcPr>
            <w:tcW w:w="2699" w:type="dxa"/>
            <w:gridSpan w:val="3"/>
            <w:shd w:val="clear" w:color="auto" w:fill="C0C0C0"/>
          </w:tcPr>
          <w:p w:rsidR="0035163F" w:rsidRPr="007C0393" w:rsidRDefault="00C04F0D" w:rsidP="00DE2E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 (if not above)</w:t>
            </w:r>
          </w:p>
        </w:tc>
        <w:tc>
          <w:tcPr>
            <w:tcW w:w="2796" w:type="dxa"/>
            <w:gridSpan w:val="2"/>
          </w:tcPr>
          <w:p w:rsidR="0035163F" w:rsidRPr="007C0393" w:rsidRDefault="0035163F" w:rsidP="007C0393">
            <w:pPr>
              <w:tabs>
                <w:tab w:val="center" w:pos="228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1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C04F0D">
        <w:tc>
          <w:tcPr>
            <w:tcW w:w="2699" w:type="dxa"/>
            <w:gridSpan w:val="3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C04F0D">
        <w:tc>
          <w:tcPr>
            <w:tcW w:w="2699" w:type="dxa"/>
            <w:gridSpan w:val="3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35163F" w:rsidRPr="007C0393" w:rsidRDefault="0035163F" w:rsidP="007C0393">
            <w:pPr>
              <w:tabs>
                <w:tab w:val="center" w:pos="228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981" w:type="dxa"/>
            <w:gridSpan w:val="2"/>
          </w:tcPr>
          <w:p w:rsidR="0035163F" w:rsidRPr="007C0393" w:rsidRDefault="0035163F" w:rsidP="000B00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C04F0D">
        <w:tc>
          <w:tcPr>
            <w:tcW w:w="2699" w:type="dxa"/>
            <w:gridSpan w:val="3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35163F" w:rsidRPr="007C0393" w:rsidRDefault="0035163F" w:rsidP="000B00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1" w:type="dxa"/>
            <w:gridSpan w:val="2"/>
          </w:tcPr>
          <w:p w:rsidR="0035163F" w:rsidRPr="007C0393" w:rsidRDefault="0035163F" w:rsidP="000B00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C04F0D">
        <w:tc>
          <w:tcPr>
            <w:tcW w:w="2699" w:type="dxa"/>
            <w:gridSpan w:val="3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35163F" w:rsidRPr="007C0393" w:rsidRDefault="0035163F" w:rsidP="000B00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1" w:type="dxa"/>
            <w:gridSpan w:val="2"/>
          </w:tcPr>
          <w:p w:rsidR="0035163F" w:rsidRPr="007C0393" w:rsidRDefault="0035163F" w:rsidP="000B00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C04F0D">
        <w:tc>
          <w:tcPr>
            <w:tcW w:w="2699" w:type="dxa"/>
            <w:gridSpan w:val="3"/>
            <w:shd w:val="clear" w:color="auto" w:fill="C0C0C0"/>
          </w:tcPr>
          <w:p w:rsidR="0035163F" w:rsidRPr="007C0393" w:rsidRDefault="00FC309A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2796" w:type="dxa"/>
            <w:gridSpan w:val="2"/>
          </w:tcPr>
          <w:p w:rsidR="0035163F" w:rsidRPr="007C0393" w:rsidRDefault="0035163F" w:rsidP="000B00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1" w:type="dxa"/>
            <w:gridSpan w:val="2"/>
          </w:tcPr>
          <w:p w:rsidR="0035163F" w:rsidRPr="007C0393" w:rsidRDefault="0035163F" w:rsidP="000B00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C04F0D">
        <w:tc>
          <w:tcPr>
            <w:tcW w:w="2699" w:type="dxa"/>
            <w:gridSpan w:val="3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1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rPr>
          <w:trHeight w:val="446"/>
        </w:trPr>
        <w:tc>
          <w:tcPr>
            <w:tcW w:w="10476" w:type="dxa"/>
            <w:gridSpan w:val="7"/>
            <w:shd w:val="clear" w:color="auto" w:fill="C0C0C0"/>
          </w:tcPr>
          <w:p w:rsidR="0035163F" w:rsidRPr="007C0393" w:rsidRDefault="0035163F" w:rsidP="007C0393">
            <w:pPr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</w:rPr>
              <w:t>CONFIDENTIALITY STATEMENT</w:t>
            </w:r>
          </w:p>
        </w:tc>
      </w:tr>
      <w:tr w:rsidR="0035163F" w:rsidRPr="00F277DF" w:rsidTr="007C0393">
        <w:trPr>
          <w:trHeight w:val="1357"/>
        </w:trPr>
        <w:tc>
          <w:tcPr>
            <w:tcW w:w="10476" w:type="dxa"/>
            <w:gridSpan w:val="7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</w:p>
          <w:p w:rsidR="0035163F" w:rsidRPr="007C0393" w:rsidRDefault="0035163F" w:rsidP="007C0393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7C0393">
              <w:rPr>
                <w:rFonts w:ascii="Arial" w:hAnsi="Arial" w:cs="Arial"/>
                <w:sz w:val="16"/>
                <w:szCs w:val="16"/>
              </w:rPr>
              <w:t xml:space="preserve">All agencies have a responsibility to protect confidential information in such a way that it </w:t>
            </w:r>
            <w:proofErr w:type="spellStart"/>
            <w:r w:rsidRPr="007C0393">
              <w:rPr>
                <w:rFonts w:ascii="Arial" w:hAnsi="Arial" w:cs="Arial"/>
                <w:sz w:val="16"/>
                <w:szCs w:val="16"/>
              </w:rPr>
              <w:t>can not</w:t>
            </w:r>
            <w:proofErr w:type="spellEnd"/>
            <w:r w:rsidRPr="007C0393">
              <w:rPr>
                <w:rFonts w:ascii="Arial" w:hAnsi="Arial" w:cs="Arial"/>
                <w:sz w:val="16"/>
                <w:szCs w:val="16"/>
              </w:rPr>
              <w:t xml:space="preserve"> be accessed inappropriately. All agencies must therefore take into consideration the requirements of the Data Protection Act 1998 whereby all information can be accessed by right by the subject of information.</w:t>
            </w:r>
          </w:p>
          <w:p w:rsidR="0035163F" w:rsidRPr="007C0393" w:rsidRDefault="0035163F" w:rsidP="007C0393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7C0393">
              <w:rPr>
                <w:rFonts w:ascii="Arial" w:hAnsi="Arial" w:cs="Arial"/>
                <w:sz w:val="16"/>
                <w:szCs w:val="16"/>
              </w:rPr>
              <w:t>All documentation for the Multi Agency Meeting must be clearly marked and stamped “Confidential”.</w:t>
            </w:r>
          </w:p>
          <w:p w:rsidR="0035163F" w:rsidRPr="007C0393" w:rsidRDefault="0035163F" w:rsidP="007C0393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7C0393">
              <w:rPr>
                <w:rFonts w:ascii="Arial" w:hAnsi="Arial" w:cs="Arial"/>
                <w:sz w:val="16"/>
                <w:szCs w:val="16"/>
              </w:rPr>
              <w:t>It is particularly important that those in direct contact with any family member should be clear about the boundaries and consent to disclose.</w:t>
            </w:r>
          </w:p>
          <w:p w:rsidR="0035163F" w:rsidRPr="007C0393" w:rsidRDefault="0035163F" w:rsidP="007C0393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 w:rsidRPr="007C0393">
              <w:rPr>
                <w:rFonts w:ascii="Arial" w:hAnsi="Arial" w:cs="Arial"/>
                <w:sz w:val="16"/>
                <w:szCs w:val="16"/>
              </w:rPr>
              <w:t>If any issues of confidentiality arises after the Multi Agency Meeting this should be brought to the Family Intervention Project Co-ordinator for advice and decision as to the action to be taken.</w:t>
            </w:r>
          </w:p>
          <w:p w:rsidR="0035163F" w:rsidRPr="007C0393" w:rsidRDefault="0035163F" w:rsidP="007C0393">
            <w:pPr>
              <w:ind w:left="180"/>
              <w:jc w:val="center"/>
              <w:rPr>
                <w:rFonts w:ascii="Arial" w:hAnsi="Arial" w:cs="Arial"/>
                <w:b/>
              </w:rPr>
            </w:pPr>
          </w:p>
        </w:tc>
      </w:tr>
      <w:tr w:rsidR="0035163F" w:rsidRPr="00F277DF" w:rsidTr="007C0393">
        <w:trPr>
          <w:trHeight w:val="354"/>
        </w:trPr>
        <w:tc>
          <w:tcPr>
            <w:tcW w:w="10476" w:type="dxa"/>
            <w:gridSpan w:val="7"/>
            <w:shd w:val="clear" w:color="auto" w:fill="C0C0C0"/>
          </w:tcPr>
          <w:p w:rsidR="0035163F" w:rsidRPr="007C0393" w:rsidRDefault="0035163F" w:rsidP="007C0393">
            <w:pPr>
              <w:ind w:left="180"/>
              <w:jc w:val="center"/>
              <w:rPr>
                <w:rFonts w:ascii="Arial" w:hAnsi="Arial" w:cs="Arial"/>
                <w:b/>
                <w:u w:val="single"/>
              </w:rPr>
            </w:pPr>
            <w:r w:rsidRPr="007C0393">
              <w:rPr>
                <w:rFonts w:ascii="Arial" w:hAnsi="Arial" w:cs="Arial"/>
                <w:b/>
              </w:rPr>
              <w:t xml:space="preserve">FAMILY DETAILS                           </w:t>
            </w:r>
          </w:p>
          <w:p w:rsidR="0035163F" w:rsidRPr="007C0393" w:rsidRDefault="0035163F" w:rsidP="007C0393">
            <w:pPr>
              <w:tabs>
                <w:tab w:val="left" w:pos="5865"/>
              </w:tabs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63F" w:rsidRPr="00F277DF" w:rsidTr="00C04F0D">
        <w:trPr>
          <w:trHeight w:val="375"/>
        </w:trPr>
        <w:tc>
          <w:tcPr>
            <w:tcW w:w="2235" w:type="dxa"/>
            <w:gridSpan w:val="2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</w:rPr>
            </w:pPr>
            <w:r w:rsidRPr="007C039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4" w:type="dxa"/>
            <w:gridSpan w:val="2"/>
            <w:shd w:val="clear" w:color="auto" w:fill="C0C0C0"/>
          </w:tcPr>
          <w:p w:rsidR="0035163F" w:rsidRPr="007C0393" w:rsidRDefault="00C04F0D" w:rsidP="007C0393">
            <w:pPr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  <w:r w:rsidR="0035163F" w:rsidRPr="007C0393">
              <w:rPr>
                <w:rFonts w:ascii="Arial" w:hAnsi="Arial" w:cs="Arial"/>
                <w:b/>
              </w:rPr>
              <w:t xml:space="preserve">                       </w:t>
            </w:r>
          </w:p>
        </w:tc>
        <w:tc>
          <w:tcPr>
            <w:tcW w:w="6257" w:type="dxa"/>
            <w:gridSpan w:val="3"/>
            <w:shd w:val="clear" w:color="auto" w:fill="C0C0C0"/>
          </w:tcPr>
          <w:p w:rsidR="0035163F" w:rsidRPr="007C0393" w:rsidRDefault="00C04F0D" w:rsidP="007C0393">
            <w:pPr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</w:p>
        </w:tc>
      </w:tr>
      <w:tr w:rsidR="0035163F" w:rsidRPr="00F277DF" w:rsidTr="00C04F0D">
        <w:trPr>
          <w:trHeight w:val="369"/>
        </w:trPr>
        <w:tc>
          <w:tcPr>
            <w:tcW w:w="2235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3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C04F0D">
        <w:trPr>
          <w:trHeight w:val="350"/>
        </w:trPr>
        <w:tc>
          <w:tcPr>
            <w:tcW w:w="2235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3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C04F0D">
        <w:trPr>
          <w:trHeight w:val="347"/>
        </w:trPr>
        <w:tc>
          <w:tcPr>
            <w:tcW w:w="2235" w:type="dxa"/>
            <w:gridSpan w:val="2"/>
            <w:vAlign w:val="center"/>
          </w:tcPr>
          <w:p w:rsidR="0035163F" w:rsidRPr="007C0393" w:rsidRDefault="0035163F" w:rsidP="00DA7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3"/>
            <w:vAlign w:val="center"/>
          </w:tcPr>
          <w:p w:rsidR="0035163F" w:rsidRPr="007C0393" w:rsidRDefault="0035163F" w:rsidP="00DA7FFE">
            <w:pPr>
              <w:rPr>
                <w:rFonts w:ascii="Arial" w:hAnsi="Arial" w:cs="Arial"/>
              </w:rPr>
            </w:pPr>
          </w:p>
        </w:tc>
      </w:tr>
      <w:tr w:rsidR="0035163F" w:rsidRPr="00F277DF" w:rsidTr="00C04F0D">
        <w:trPr>
          <w:trHeight w:val="343"/>
        </w:trPr>
        <w:tc>
          <w:tcPr>
            <w:tcW w:w="2235" w:type="dxa"/>
            <w:gridSpan w:val="2"/>
            <w:vAlign w:val="center"/>
          </w:tcPr>
          <w:p w:rsidR="0035163F" w:rsidRPr="007C0393" w:rsidRDefault="0035163F" w:rsidP="00DA7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3"/>
            <w:vAlign w:val="center"/>
          </w:tcPr>
          <w:p w:rsidR="0035163F" w:rsidRPr="007C0393" w:rsidRDefault="0035163F" w:rsidP="00DA7FFE">
            <w:pPr>
              <w:rPr>
                <w:rFonts w:ascii="Arial" w:hAnsi="Arial" w:cs="Arial"/>
              </w:rPr>
            </w:pPr>
          </w:p>
        </w:tc>
      </w:tr>
      <w:tr w:rsidR="0035163F" w:rsidRPr="00F277DF" w:rsidTr="00C04F0D">
        <w:trPr>
          <w:trHeight w:val="366"/>
        </w:trPr>
        <w:tc>
          <w:tcPr>
            <w:tcW w:w="2235" w:type="dxa"/>
            <w:gridSpan w:val="2"/>
            <w:vAlign w:val="center"/>
          </w:tcPr>
          <w:p w:rsidR="0035163F" w:rsidRPr="007C0393" w:rsidRDefault="0035163F" w:rsidP="00DA7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3"/>
            <w:vAlign w:val="center"/>
          </w:tcPr>
          <w:p w:rsidR="0035163F" w:rsidRPr="007C0393" w:rsidRDefault="0035163F" w:rsidP="00DA7FFE">
            <w:pPr>
              <w:rPr>
                <w:rFonts w:ascii="Arial" w:hAnsi="Arial" w:cs="Arial"/>
              </w:rPr>
            </w:pPr>
          </w:p>
        </w:tc>
      </w:tr>
      <w:tr w:rsidR="0035163F" w:rsidRPr="00F277DF" w:rsidTr="00C04F0D">
        <w:trPr>
          <w:trHeight w:val="366"/>
        </w:trPr>
        <w:tc>
          <w:tcPr>
            <w:tcW w:w="2235" w:type="dxa"/>
            <w:gridSpan w:val="2"/>
            <w:vAlign w:val="center"/>
          </w:tcPr>
          <w:p w:rsidR="0035163F" w:rsidRPr="007C0393" w:rsidRDefault="0035163F" w:rsidP="00DA7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7" w:type="dxa"/>
            <w:gridSpan w:val="3"/>
            <w:vAlign w:val="center"/>
          </w:tcPr>
          <w:p w:rsidR="0035163F" w:rsidRPr="007C0393" w:rsidRDefault="0035163F" w:rsidP="00DA7FFE">
            <w:pPr>
              <w:rPr>
                <w:rFonts w:ascii="Arial" w:hAnsi="Arial" w:cs="Arial"/>
              </w:rPr>
            </w:pPr>
            <w:r w:rsidRPr="007C03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163F" w:rsidRPr="00F277DF" w:rsidTr="007C0393">
        <w:tc>
          <w:tcPr>
            <w:tcW w:w="1367" w:type="dxa"/>
            <w:shd w:val="clear" w:color="auto" w:fill="C0C0C0"/>
          </w:tcPr>
          <w:p w:rsidR="0035163F" w:rsidRPr="007C0393" w:rsidRDefault="0035163F" w:rsidP="007C0393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21" w:type="dxa"/>
            <w:gridSpan w:val="5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C0C0C0"/>
          </w:tcPr>
          <w:p w:rsidR="0035163F" w:rsidRPr="007C0393" w:rsidRDefault="0035163F" w:rsidP="007C0393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5163F" w:rsidRPr="00F277DF" w:rsidTr="007C0393">
        <w:trPr>
          <w:trHeight w:val="355"/>
        </w:trPr>
        <w:tc>
          <w:tcPr>
            <w:tcW w:w="1367" w:type="dxa"/>
            <w:shd w:val="clear" w:color="auto" w:fill="C0C0C0"/>
          </w:tcPr>
          <w:p w:rsidR="0035163F" w:rsidRPr="007C0393" w:rsidRDefault="0035163F" w:rsidP="007C0393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Welcome, Introductions and apologies for absence</w:t>
            </w:r>
          </w:p>
        </w:tc>
        <w:tc>
          <w:tcPr>
            <w:tcW w:w="2088" w:type="dxa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C04F0D" w:rsidP="00C04F0D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021" w:type="dxa"/>
            <w:gridSpan w:val="5"/>
          </w:tcPr>
          <w:p w:rsidR="0035163F" w:rsidRPr="007C0393" w:rsidRDefault="0035163F" w:rsidP="0025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25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25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25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25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  <w:shd w:val="clear" w:color="auto" w:fill="C0C0C0"/>
          </w:tcPr>
          <w:p w:rsidR="0035163F" w:rsidRPr="007C0393" w:rsidRDefault="0035163F" w:rsidP="00C04F0D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021" w:type="dxa"/>
            <w:gridSpan w:val="5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Purpose of the Multi Agency Meeting</w:t>
            </w:r>
          </w:p>
        </w:tc>
        <w:tc>
          <w:tcPr>
            <w:tcW w:w="2088" w:type="dxa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35163F" w:rsidP="00C04F0D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021" w:type="dxa"/>
            <w:gridSpan w:val="5"/>
          </w:tcPr>
          <w:p w:rsidR="0035163F" w:rsidRPr="007C0393" w:rsidRDefault="0035163F" w:rsidP="0025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25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25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25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rPr>
          <w:trHeight w:val="144"/>
        </w:trPr>
        <w:tc>
          <w:tcPr>
            <w:tcW w:w="1367" w:type="dxa"/>
            <w:shd w:val="clear" w:color="auto" w:fill="C0C0C0"/>
          </w:tcPr>
          <w:p w:rsidR="0035163F" w:rsidRPr="007C0393" w:rsidRDefault="0035163F" w:rsidP="00C04F0D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021" w:type="dxa"/>
            <w:gridSpan w:val="5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 xml:space="preserve">Summary of current situation (information exchange from relevant agencies) </w:t>
            </w:r>
          </w:p>
        </w:tc>
        <w:tc>
          <w:tcPr>
            <w:tcW w:w="2088" w:type="dxa"/>
            <w:shd w:val="clear" w:color="auto" w:fill="C0C0C0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021" w:type="dxa"/>
            <w:gridSpan w:val="5"/>
          </w:tcPr>
          <w:p w:rsidR="0035163F" w:rsidRPr="007C0393" w:rsidRDefault="0035163F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F0D" w:rsidRPr="00F277DF" w:rsidTr="007C0393">
        <w:tc>
          <w:tcPr>
            <w:tcW w:w="1367" w:type="dxa"/>
          </w:tcPr>
          <w:p w:rsidR="00C04F0D" w:rsidRPr="007C0393" w:rsidRDefault="00C04F0D" w:rsidP="00C04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C04F0D" w:rsidRPr="007C0393" w:rsidRDefault="00C04F0D" w:rsidP="00DE2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F0D" w:rsidRPr="007C0393" w:rsidRDefault="00C04F0D" w:rsidP="007C039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  <w:shd w:val="clear" w:color="auto" w:fill="C0C0C0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021" w:type="dxa"/>
            <w:gridSpan w:val="5"/>
            <w:shd w:val="clear" w:color="auto" w:fill="C0C0C0"/>
          </w:tcPr>
          <w:p w:rsidR="0035163F" w:rsidRPr="007C0393" w:rsidRDefault="0035163F" w:rsidP="007C0393">
            <w:pPr>
              <w:tabs>
                <w:tab w:val="num" w:pos="36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Date of next meeting</w:t>
            </w:r>
          </w:p>
        </w:tc>
        <w:tc>
          <w:tcPr>
            <w:tcW w:w="2088" w:type="dxa"/>
            <w:shd w:val="clear" w:color="auto" w:fill="C0C0C0"/>
          </w:tcPr>
          <w:p w:rsidR="0035163F" w:rsidRPr="007C0393" w:rsidRDefault="0035163F" w:rsidP="007C0393">
            <w:pPr>
              <w:tabs>
                <w:tab w:val="num" w:pos="36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35163F" w:rsidRPr="007C0393" w:rsidRDefault="0035163F" w:rsidP="007C0393">
            <w:pPr>
              <w:tabs>
                <w:tab w:val="num" w:pos="360"/>
              </w:tabs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tabs>
                <w:tab w:val="num" w:pos="36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  <w:shd w:val="clear" w:color="auto" w:fill="C0C0C0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  <w:shd w:val="clear" w:color="auto" w:fill="C0C0C0"/>
          </w:tcPr>
          <w:p w:rsidR="0035163F" w:rsidRPr="007C0393" w:rsidRDefault="0035163F" w:rsidP="007C0393">
            <w:pPr>
              <w:tabs>
                <w:tab w:val="num" w:pos="36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Task Table</w:t>
            </w:r>
          </w:p>
        </w:tc>
        <w:tc>
          <w:tcPr>
            <w:tcW w:w="2088" w:type="dxa"/>
            <w:shd w:val="clear" w:color="auto" w:fill="C0C0C0"/>
          </w:tcPr>
          <w:p w:rsidR="0035163F" w:rsidRPr="007C0393" w:rsidRDefault="0035163F" w:rsidP="007C0393">
            <w:pPr>
              <w:tabs>
                <w:tab w:val="num" w:pos="36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rPr>
          <w:trHeight w:val="367"/>
        </w:trPr>
        <w:tc>
          <w:tcPr>
            <w:tcW w:w="1367" w:type="dxa"/>
            <w:shd w:val="clear" w:color="auto" w:fill="C0C0C0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  <w:shd w:val="clear" w:color="auto" w:fill="C0C0C0"/>
          </w:tcPr>
          <w:p w:rsidR="0035163F" w:rsidRPr="007C0393" w:rsidRDefault="0035163F" w:rsidP="007C0393">
            <w:pPr>
              <w:tabs>
                <w:tab w:val="num" w:pos="36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088" w:type="dxa"/>
            <w:shd w:val="clear" w:color="auto" w:fill="C0C0C0"/>
          </w:tcPr>
          <w:p w:rsidR="0035163F" w:rsidRPr="007C0393" w:rsidRDefault="0035163F" w:rsidP="007C0393">
            <w:pPr>
              <w:tabs>
                <w:tab w:val="num" w:pos="360"/>
              </w:tabs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C0393">
              <w:rPr>
                <w:rFonts w:ascii="Arial" w:hAnsi="Arial" w:cs="Arial"/>
                <w:b/>
                <w:sz w:val="20"/>
                <w:szCs w:val="20"/>
              </w:rPr>
              <w:t>Task #</w:t>
            </w: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tabs>
                <w:tab w:val="num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tabs>
                <w:tab w:val="num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tabs>
                <w:tab w:val="num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tabs>
                <w:tab w:val="num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tabs>
                <w:tab w:val="num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tabs>
                <w:tab w:val="num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tabs>
                <w:tab w:val="num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tabs>
                <w:tab w:val="num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63F" w:rsidRPr="00F277DF" w:rsidTr="007C0393">
        <w:tc>
          <w:tcPr>
            <w:tcW w:w="1367" w:type="dxa"/>
          </w:tcPr>
          <w:p w:rsidR="0035163F" w:rsidRPr="007C0393" w:rsidRDefault="0035163F" w:rsidP="00C04F0D">
            <w:pPr>
              <w:tabs>
                <w:tab w:val="num" w:pos="360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1" w:type="dxa"/>
            <w:gridSpan w:val="5"/>
          </w:tcPr>
          <w:p w:rsidR="0035163F" w:rsidRPr="007C0393" w:rsidRDefault="0035163F" w:rsidP="00780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35163F" w:rsidRPr="007C0393" w:rsidRDefault="0035163F" w:rsidP="007C0393">
            <w:pPr>
              <w:tabs>
                <w:tab w:val="num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163F" w:rsidRPr="00F277DF" w:rsidRDefault="0035163F" w:rsidP="00C6018B">
      <w:r>
        <w:t xml:space="preserve"> </w:t>
      </w:r>
    </w:p>
    <w:sectPr w:rsidR="0035163F" w:rsidRPr="00F277DF" w:rsidSect="00C04F0D">
      <w:headerReference w:type="default" r:id="rId8"/>
      <w:footerReference w:type="default" r:id="rId9"/>
      <w:pgSz w:w="11906" w:h="16838"/>
      <w:pgMar w:top="360" w:right="746" w:bottom="1440" w:left="900" w:header="421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99" w:rsidRDefault="00701899">
      <w:r>
        <w:separator/>
      </w:r>
    </w:p>
  </w:endnote>
  <w:endnote w:type="continuationSeparator" w:id="0">
    <w:p w:rsidR="00701899" w:rsidRDefault="0070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679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F0D" w:rsidRDefault="00C04F0D" w:rsidP="00C04F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9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4F0D" w:rsidRDefault="00C04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99" w:rsidRDefault="00701899">
      <w:r>
        <w:separator/>
      </w:r>
    </w:p>
  </w:footnote>
  <w:footnote w:type="continuationSeparator" w:id="0">
    <w:p w:rsidR="00701899" w:rsidRDefault="0070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0D" w:rsidRDefault="00C04F0D" w:rsidP="00C04F0D">
    <w:pPr>
      <w:pStyle w:val="Header"/>
      <w:jc w:val="center"/>
    </w:pPr>
    <w:r>
      <w:t>CONFIDENTIAL INFORMATION</w:t>
    </w:r>
  </w:p>
  <w:p w:rsidR="0035163F" w:rsidRDefault="0035163F" w:rsidP="003243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C25"/>
    <w:multiLevelType w:val="hybridMultilevel"/>
    <w:tmpl w:val="6C28CAE4"/>
    <w:lvl w:ilvl="0" w:tplc="03121C48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C29C7"/>
    <w:multiLevelType w:val="hybridMultilevel"/>
    <w:tmpl w:val="2D66E7A8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E9056C"/>
    <w:multiLevelType w:val="hybridMultilevel"/>
    <w:tmpl w:val="9B2A4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10A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2575F4"/>
    <w:multiLevelType w:val="hybridMultilevel"/>
    <w:tmpl w:val="204441A2"/>
    <w:lvl w:ilvl="0" w:tplc="090429E2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531B5"/>
    <w:multiLevelType w:val="hybridMultilevel"/>
    <w:tmpl w:val="8B46647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1449E9"/>
    <w:multiLevelType w:val="hybridMultilevel"/>
    <w:tmpl w:val="2EFE50CA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7BD1D80-5E94-43A7-9AF2-21CA702E1279}"/>
    <w:docVar w:name="dgnword-eventsink" w:val="36402464"/>
  </w:docVars>
  <w:rsids>
    <w:rsidRoot w:val="0041015E"/>
    <w:rsid w:val="00016049"/>
    <w:rsid w:val="0002048F"/>
    <w:rsid w:val="00057C49"/>
    <w:rsid w:val="00067158"/>
    <w:rsid w:val="0007796B"/>
    <w:rsid w:val="00081BE1"/>
    <w:rsid w:val="0009525C"/>
    <w:rsid w:val="000963F4"/>
    <w:rsid w:val="000A0376"/>
    <w:rsid w:val="000A4F9D"/>
    <w:rsid w:val="000B0034"/>
    <w:rsid w:val="000B2F88"/>
    <w:rsid w:val="000B731E"/>
    <w:rsid w:val="000C2A78"/>
    <w:rsid w:val="000C35A2"/>
    <w:rsid w:val="000C3719"/>
    <w:rsid w:val="000C4EF7"/>
    <w:rsid w:val="000D04BC"/>
    <w:rsid w:val="000D6412"/>
    <w:rsid w:val="000F0783"/>
    <w:rsid w:val="000F462C"/>
    <w:rsid w:val="001038E4"/>
    <w:rsid w:val="00115F8D"/>
    <w:rsid w:val="00160BEA"/>
    <w:rsid w:val="00167247"/>
    <w:rsid w:val="00170863"/>
    <w:rsid w:val="00175B87"/>
    <w:rsid w:val="00182F96"/>
    <w:rsid w:val="00185C22"/>
    <w:rsid w:val="00193AB6"/>
    <w:rsid w:val="00193E56"/>
    <w:rsid w:val="001A5280"/>
    <w:rsid w:val="001B30A6"/>
    <w:rsid w:val="001B7CBB"/>
    <w:rsid w:val="001C7249"/>
    <w:rsid w:val="001D7CE9"/>
    <w:rsid w:val="001F47B7"/>
    <w:rsid w:val="002026D0"/>
    <w:rsid w:val="00212397"/>
    <w:rsid w:val="002143D9"/>
    <w:rsid w:val="00230598"/>
    <w:rsid w:val="0024223C"/>
    <w:rsid w:val="002431FB"/>
    <w:rsid w:val="00253E6D"/>
    <w:rsid w:val="00254C04"/>
    <w:rsid w:val="00274C5B"/>
    <w:rsid w:val="00282161"/>
    <w:rsid w:val="00290624"/>
    <w:rsid w:val="00292CB0"/>
    <w:rsid w:val="002935D3"/>
    <w:rsid w:val="00295DCF"/>
    <w:rsid w:val="002A1581"/>
    <w:rsid w:val="002A6069"/>
    <w:rsid w:val="002B5083"/>
    <w:rsid w:val="002C5DDB"/>
    <w:rsid w:val="002D7228"/>
    <w:rsid w:val="002E146A"/>
    <w:rsid w:val="002F7F28"/>
    <w:rsid w:val="00315B37"/>
    <w:rsid w:val="00323907"/>
    <w:rsid w:val="0032437F"/>
    <w:rsid w:val="00332E2D"/>
    <w:rsid w:val="0035163F"/>
    <w:rsid w:val="0036616B"/>
    <w:rsid w:val="00367DC9"/>
    <w:rsid w:val="00373049"/>
    <w:rsid w:val="00395138"/>
    <w:rsid w:val="003A03DA"/>
    <w:rsid w:val="003A55AE"/>
    <w:rsid w:val="003A7484"/>
    <w:rsid w:val="003B65AF"/>
    <w:rsid w:val="003F2444"/>
    <w:rsid w:val="003F3FAE"/>
    <w:rsid w:val="0041015E"/>
    <w:rsid w:val="00413703"/>
    <w:rsid w:val="004322FF"/>
    <w:rsid w:val="004356A3"/>
    <w:rsid w:val="00441F28"/>
    <w:rsid w:val="00442E6E"/>
    <w:rsid w:val="00447413"/>
    <w:rsid w:val="00473BB2"/>
    <w:rsid w:val="00483385"/>
    <w:rsid w:val="004A5C15"/>
    <w:rsid w:val="004B46AD"/>
    <w:rsid w:val="004D79D5"/>
    <w:rsid w:val="004E09C2"/>
    <w:rsid w:val="00502DAB"/>
    <w:rsid w:val="00502F74"/>
    <w:rsid w:val="0050747C"/>
    <w:rsid w:val="00513F52"/>
    <w:rsid w:val="00515582"/>
    <w:rsid w:val="00515C69"/>
    <w:rsid w:val="005321A0"/>
    <w:rsid w:val="00540511"/>
    <w:rsid w:val="00561331"/>
    <w:rsid w:val="00571702"/>
    <w:rsid w:val="005A67BD"/>
    <w:rsid w:val="005C3B5F"/>
    <w:rsid w:val="005C42B2"/>
    <w:rsid w:val="005D5B5E"/>
    <w:rsid w:val="005F7FBC"/>
    <w:rsid w:val="00615355"/>
    <w:rsid w:val="006156A0"/>
    <w:rsid w:val="006211E1"/>
    <w:rsid w:val="00640AF0"/>
    <w:rsid w:val="006542F8"/>
    <w:rsid w:val="006759C1"/>
    <w:rsid w:val="00676C1D"/>
    <w:rsid w:val="00690FD3"/>
    <w:rsid w:val="006A7B20"/>
    <w:rsid w:val="006B15C1"/>
    <w:rsid w:val="006B2CCB"/>
    <w:rsid w:val="00701899"/>
    <w:rsid w:val="0070211E"/>
    <w:rsid w:val="007050E5"/>
    <w:rsid w:val="00722D60"/>
    <w:rsid w:val="007235E7"/>
    <w:rsid w:val="00724C48"/>
    <w:rsid w:val="007252FE"/>
    <w:rsid w:val="007275A0"/>
    <w:rsid w:val="007334C5"/>
    <w:rsid w:val="0075610A"/>
    <w:rsid w:val="00763E35"/>
    <w:rsid w:val="00767D15"/>
    <w:rsid w:val="0078072A"/>
    <w:rsid w:val="007821A4"/>
    <w:rsid w:val="00795CBB"/>
    <w:rsid w:val="007C0393"/>
    <w:rsid w:val="007C535B"/>
    <w:rsid w:val="007C68C1"/>
    <w:rsid w:val="007C78D2"/>
    <w:rsid w:val="007D71A1"/>
    <w:rsid w:val="007E6564"/>
    <w:rsid w:val="007E700B"/>
    <w:rsid w:val="00816038"/>
    <w:rsid w:val="008263C8"/>
    <w:rsid w:val="00830C7D"/>
    <w:rsid w:val="008351FE"/>
    <w:rsid w:val="008409FE"/>
    <w:rsid w:val="00841A5F"/>
    <w:rsid w:val="008429B2"/>
    <w:rsid w:val="00860717"/>
    <w:rsid w:val="00873425"/>
    <w:rsid w:val="00875F4D"/>
    <w:rsid w:val="00876F64"/>
    <w:rsid w:val="00876FF8"/>
    <w:rsid w:val="008A59E7"/>
    <w:rsid w:val="008B161F"/>
    <w:rsid w:val="008C2ECA"/>
    <w:rsid w:val="008C3F92"/>
    <w:rsid w:val="008D2DCC"/>
    <w:rsid w:val="008F71CC"/>
    <w:rsid w:val="00904EE3"/>
    <w:rsid w:val="00906C62"/>
    <w:rsid w:val="00911292"/>
    <w:rsid w:val="009376BE"/>
    <w:rsid w:val="00945C5B"/>
    <w:rsid w:val="00957067"/>
    <w:rsid w:val="00965EDB"/>
    <w:rsid w:val="00981E09"/>
    <w:rsid w:val="00987D5B"/>
    <w:rsid w:val="00992EC9"/>
    <w:rsid w:val="00994700"/>
    <w:rsid w:val="00997A7A"/>
    <w:rsid w:val="009B674C"/>
    <w:rsid w:val="009C69C0"/>
    <w:rsid w:val="009E1312"/>
    <w:rsid w:val="009E62C2"/>
    <w:rsid w:val="009F0284"/>
    <w:rsid w:val="009F311F"/>
    <w:rsid w:val="00A03615"/>
    <w:rsid w:val="00A03739"/>
    <w:rsid w:val="00A04822"/>
    <w:rsid w:val="00A10209"/>
    <w:rsid w:val="00A14BFE"/>
    <w:rsid w:val="00A14D16"/>
    <w:rsid w:val="00A15159"/>
    <w:rsid w:val="00A15A64"/>
    <w:rsid w:val="00A366B5"/>
    <w:rsid w:val="00A45D71"/>
    <w:rsid w:val="00A57D3A"/>
    <w:rsid w:val="00AA7904"/>
    <w:rsid w:val="00AC2CA0"/>
    <w:rsid w:val="00AC7F6D"/>
    <w:rsid w:val="00AD04C0"/>
    <w:rsid w:val="00AD4AD8"/>
    <w:rsid w:val="00AD4FB6"/>
    <w:rsid w:val="00AF3EA1"/>
    <w:rsid w:val="00AF43F9"/>
    <w:rsid w:val="00B06283"/>
    <w:rsid w:val="00B13D5F"/>
    <w:rsid w:val="00B15E03"/>
    <w:rsid w:val="00B15F2E"/>
    <w:rsid w:val="00B173C5"/>
    <w:rsid w:val="00B17859"/>
    <w:rsid w:val="00B234CD"/>
    <w:rsid w:val="00B235F9"/>
    <w:rsid w:val="00B30B80"/>
    <w:rsid w:val="00B411C7"/>
    <w:rsid w:val="00B414BB"/>
    <w:rsid w:val="00B4438B"/>
    <w:rsid w:val="00B45605"/>
    <w:rsid w:val="00B56BD0"/>
    <w:rsid w:val="00B611A8"/>
    <w:rsid w:val="00B835B4"/>
    <w:rsid w:val="00B8645F"/>
    <w:rsid w:val="00B864B1"/>
    <w:rsid w:val="00B90571"/>
    <w:rsid w:val="00BC5880"/>
    <w:rsid w:val="00BC6D07"/>
    <w:rsid w:val="00BD7A39"/>
    <w:rsid w:val="00BF73B6"/>
    <w:rsid w:val="00C04F0D"/>
    <w:rsid w:val="00C2540A"/>
    <w:rsid w:val="00C53811"/>
    <w:rsid w:val="00C6018B"/>
    <w:rsid w:val="00C60D43"/>
    <w:rsid w:val="00C612A4"/>
    <w:rsid w:val="00C6201E"/>
    <w:rsid w:val="00C6470F"/>
    <w:rsid w:val="00C92AB5"/>
    <w:rsid w:val="00C947C3"/>
    <w:rsid w:val="00CA61BF"/>
    <w:rsid w:val="00CC1A7F"/>
    <w:rsid w:val="00CC539D"/>
    <w:rsid w:val="00CD3711"/>
    <w:rsid w:val="00CE3547"/>
    <w:rsid w:val="00D00939"/>
    <w:rsid w:val="00D06DB2"/>
    <w:rsid w:val="00D1282F"/>
    <w:rsid w:val="00D14CB9"/>
    <w:rsid w:val="00D20C0A"/>
    <w:rsid w:val="00D52BE9"/>
    <w:rsid w:val="00D704CA"/>
    <w:rsid w:val="00D73886"/>
    <w:rsid w:val="00D74FBA"/>
    <w:rsid w:val="00D94DF6"/>
    <w:rsid w:val="00DA75B8"/>
    <w:rsid w:val="00DA7FFE"/>
    <w:rsid w:val="00DB1E2A"/>
    <w:rsid w:val="00DB23C4"/>
    <w:rsid w:val="00DB4F39"/>
    <w:rsid w:val="00DC3A6A"/>
    <w:rsid w:val="00DC5C1A"/>
    <w:rsid w:val="00DC64EA"/>
    <w:rsid w:val="00DD476E"/>
    <w:rsid w:val="00DD4D0F"/>
    <w:rsid w:val="00DD7283"/>
    <w:rsid w:val="00DE22BA"/>
    <w:rsid w:val="00DE2E64"/>
    <w:rsid w:val="00DE792A"/>
    <w:rsid w:val="00DF730B"/>
    <w:rsid w:val="00DF7708"/>
    <w:rsid w:val="00E055B7"/>
    <w:rsid w:val="00E05D57"/>
    <w:rsid w:val="00E50835"/>
    <w:rsid w:val="00E6731F"/>
    <w:rsid w:val="00E81A6D"/>
    <w:rsid w:val="00E84D27"/>
    <w:rsid w:val="00E9411F"/>
    <w:rsid w:val="00E97E42"/>
    <w:rsid w:val="00EA7BD4"/>
    <w:rsid w:val="00EC2F99"/>
    <w:rsid w:val="00EC3A90"/>
    <w:rsid w:val="00EC7A63"/>
    <w:rsid w:val="00ED484F"/>
    <w:rsid w:val="00EE6590"/>
    <w:rsid w:val="00EF23E4"/>
    <w:rsid w:val="00F17748"/>
    <w:rsid w:val="00F21165"/>
    <w:rsid w:val="00F221BF"/>
    <w:rsid w:val="00F23E80"/>
    <w:rsid w:val="00F277DF"/>
    <w:rsid w:val="00F31BAC"/>
    <w:rsid w:val="00F4108A"/>
    <w:rsid w:val="00F41185"/>
    <w:rsid w:val="00F43BE0"/>
    <w:rsid w:val="00F67A90"/>
    <w:rsid w:val="00F7029F"/>
    <w:rsid w:val="00F77EF4"/>
    <w:rsid w:val="00F82238"/>
    <w:rsid w:val="00FA3B2F"/>
    <w:rsid w:val="00FB446B"/>
    <w:rsid w:val="00FB4640"/>
    <w:rsid w:val="00FB57A2"/>
    <w:rsid w:val="00FC309A"/>
    <w:rsid w:val="00FC77C6"/>
    <w:rsid w:val="00FE3E6C"/>
    <w:rsid w:val="00FE517E"/>
    <w:rsid w:val="00FE730F"/>
    <w:rsid w:val="00FF2D69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8C1"/>
    <w:pPr>
      <w:keepNext/>
      <w:jc w:val="center"/>
      <w:outlineLvl w:val="0"/>
    </w:pPr>
    <w:rPr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3E4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947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C68C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F23E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243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3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43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3E4"/>
    <w:rPr>
      <w:rFonts w:cs="Times New Roman"/>
      <w:sz w:val="24"/>
      <w:szCs w:val="24"/>
    </w:rPr>
  </w:style>
  <w:style w:type="character" w:customStyle="1" w:styleId="EmailStyle23">
    <w:name w:val="EmailStyle23"/>
    <w:basedOn w:val="DefaultParagraphFont"/>
    <w:uiPriority w:val="99"/>
    <w:semiHidden/>
    <w:rsid w:val="00367DC9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8C1"/>
    <w:pPr>
      <w:keepNext/>
      <w:jc w:val="center"/>
      <w:outlineLvl w:val="0"/>
    </w:pPr>
    <w:rPr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3E4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947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C68C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F23E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243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23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43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3E4"/>
    <w:rPr>
      <w:rFonts w:cs="Times New Roman"/>
      <w:sz w:val="24"/>
      <w:szCs w:val="24"/>
    </w:rPr>
  </w:style>
  <w:style w:type="character" w:customStyle="1" w:styleId="EmailStyle23">
    <w:name w:val="EmailStyle23"/>
    <w:basedOn w:val="DefaultParagraphFont"/>
    <w:uiPriority w:val="99"/>
    <w:semiHidden/>
    <w:rsid w:val="00367DC9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smi\AppData\Local\Microsoft\Windows\Temporary%20Internet%20Files\Content.IE5\5XS56NDO\PF_Blank_MAM_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PF_Blank_MAM_template[1]</Template>
  <TotalTime>1</TotalTime>
  <Pages>2</Pages>
  <Words>200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 Agency Meeting</vt:lpstr>
    </vt:vector>
  </TitlesOfParts>
  <Company>nottingham city council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Agency Meeting</dc:title>
  <dc:creator>Admin</dc:creator>
  <cp:lastModifiedBy>Admin</cp:lastModifiedBy>
  <cp:revision>2</cp:revision>
  <cp:lastPrinted>2011-12-19T09:30:00Z</cp:lastPrinted>
  <dcterms:created xsi:type="dcterms:W3CDTF">2017-11-03T13:35:00Z</dcterms:created>
  <dcterms:modified xsi:type="dcterms:W3CDTF">2017-11-03T13:35:00Z</dcterms:modified>
</cp:coreProperties>
</file>